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DB" w:rsidRPr="007E135E" w:rsidRDefault="009929DB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1"/>
        <w:gridCol w:w="2714"/>
        <w:gridCol w:w="1980"/>
        <w:gridCol w:w="5670"/>
      </w:tblGrid>
      <w:tr w:rsidR="000037ED" w:rsidRPr="00FA6742" w:rsidTr="00335F5A">
        <w:tc>
          <w:tcPr>
            <w:tcW w:w="3941" w:type="dxa"/>
            <w:shd w:val="clear" w:color="auto" w:fill="E7E6E6" w:themeFill="background2"/>
          </w:tcPr>
          <w:p w:rsidR="000037ED" w:rsidRPr="00435DD5" w:rsidRDefault="000037ED">
            <w:pPr>
              <w:rPr>
                <w:rFonts w:cstheme="minorHAnsi"/>
                <w:b/>
                <w:sz w:val="18"/>
                <w:szCs w:val="18"/>
              </w:rPr>
            </w:pPr>
            <w:r w:rsidRPr="00435DD5">
              <w:rPr>
                <w:rFonts w:cstheme="minorHAnsi"/>
                <w:b/>
                <w:sz w:val="18"/>
                <w:szCs w:val="18"/>
              </w:rPr>
              <w:t>Strategies and Action Steps</w:t>
            </w:r>
          </w:p>
        </w:tc>
        <w:tc>
          <w:tcPr>
            <w:tcW w:w="2714" w:type="dxa"/>
            <w:shd w:val="clear" w:color="auto" w:fill="E7E6E6" w:themeFill="background2"/>
          </w:tcPr>
          <w:p w:rsidR="000037ED" w:rsidRPr="00435DD5" w:rsidRDefault="000037ED">
            <w:pPr>
              <w:rPr>
                <w:rFonts w:cstheme="minorHAnsi"/>
                <w:b/>
                <w:sz w:val="18"/>
                <w:szCs w:val="18"/>
              </w:rPr>
            </w:pPr>
            <w:r w:rsidRPr="00435DD5">
              <w:rPr>
                <w:rFonts w:cstheme="minorHAnsi"/>
                <w:b/>
                <w:sz w:val="18"/>
                <w:szCs w:val="18"/>
              </w:rPr>
              <w:t>Responsibility</w:t>
            </w:r>
          </w:p>
        </w:tc>
        <w:tc>
          <w:tcPr>
            <w:tcW w:w="1980" w:type="dxa"/>
            <w:shd w:val="clear" w:color="auto" w:fill="E7E6E6" w:themeFill="background2"/>
          </w:tcPr>
          <w:p w:rsidR="000037ED" w:rsidRPr="00D53C30" w:rsidRDefault="000037ED">
            <w:pPr>
              <w:rPr>
                <w:rFonts w:cstheme="minorHAnsi"/>
                <w:b/>
              </w:rPr>
            </w:pPr>
            <w:r w:rsidRPr="00D53C30">
              <w:rPr>
                <w:rFonts w:cstheme="minorHAnsi"/>
                <w:b/>
              </w:rPr>
              <w:t>Timeline</w:t>
            </w:r>
          </w:p>
        </w:tc>
        <w:tc>
          <w:tcPr>
            <w:tcW w:w="5670" w:type="dxa"/>
            <w:shd w:val="clear" w:color="auto" w:fill="E7E6E6" w:themeFill="background2"/>
          </w:tcPr>
          <w:p w:rsidR="000037ED" w:rsidRPr="00D53C30" w:rsidRDefault="000037ED">
            <w:pPr>
              <w:rPr>
                <w:rFonts w:cstheme="minorHAnsi"/>
                <w:b/>
              </w:rPr>
            </w:pPr>
            <w:r w:rsidRPr="00D53C30">
              <w:rPr>
                <w:rFonts w:cstheme="minorHAnsi"/>
                <w:b/>
              </w:rPr>
              <w:t>Evidence of Effectiveness</w:t>
            </w:r>
          </w:p>
        </w:tc>
      </w:tr>
      <w:tr w:rsidR="002E67C2" w:rsidRPr="00FA6742" w:rsidTr="000037ED">
        <w:tc>
          <w:tcPr>
            <w:tcW w:w="3941" w:type="dxa"/>
          </w:tcPr>
          <w:p w:rsidR="002E67C2" w:rsidRPr="009D4D3E" w:rsidRDefault="00451499" w:rsidP="00212552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Continue with implementation of the Units of Study for Teaching Writing in a Writers Workshop Structure for explicit writing instruction and assessment</w:t>
            </w:r>
          </w:p>
        </w:tc>
        <w:tc>
          <w:tcPr>
            <w:tcW w:w="2714" w:type="dxa"/>
          </w:tcPr>
          <w:p w:rsidR="002E67C2" w:rsidRPr="009D4D3E" w:rsidRDefault="00451499" w:rsidP="002E67C2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Classroom Teachers</w:t>
            </w:r>
          </w:p>
          <w:p w:rsidR="00E06B79" w:rsidRPr="009D4D3E" w:rsidRDefault="00E06B79" w:rsidP="002E67C2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Reading Specialist</w:t>
            </w:r>
          </w:p>
          <w:p w:rsidR="00EF1CF9" w:rsidRPr="009D4D3E" w:rsidRDefault="00EF1CF9" w:rsidP="002E67C2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District Literacy Peer Coach</w:t>
            </w:r>
          </w:p>
          <w:p w:rsidR="00E06B79" w:rsidRPr="009D4D3E" w:rsidRDefault="00E06B79" w:rsidP="002E67C2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Administration</w:t>
            </w:r>
          </w:p>
          <w:p w:rsidR="00E06B79" w:rsidRPr="009D4D3E" w:rsidRDefault="00E06B79" w:rsidP="002E67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E67C2" w:rsidRPr="009D4D3E" w:rsidRDefault="007D2D06" w:rsidP="002E67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Ongoing 2020</w:t>
            </w:r>
            <w:r w:rsidR="002A68CC" w:rsidRPr="009D4D3E">
              <w:rPr>
                <w:rFonts w:cstheme="minorHAnsi"/>
                <w:sz w:val="18"/>
                <w:szCs w:val="18"/>
              </w:rPr>
              <w:t>-20</w:t>
            </w:r>
            <w:r>
              <w:rPr>
                <w:rFonts w:cstheme="minorHAnsi"/>
                <w:sz w:val="18"/>
                <w:szCs w:val="18"/>
              </w:rPr>
              <w:t>21</w:t>
            </w:r>
            <w:r w:rsidR="002A68CC" w:rsidRPr="009D4D3E">
              <w:rPr>
                <w:rFonts w:cstheme="minorHAnsi"/>
                <w:sz w:val="18"/>
                <w:szCs w:val="18"/>
              </w:rPr>
              <w:t xml:space="preserve"> School Year</w:t>
            </w:r>
          </w:p>
        </w:tc>
        <w:tc>
          <w:tcPr>
            <w:tcW w:w="5670" w:type="dxa"/>
          </w:tcPr>
          <w:p w:rsidR="00451499" w:rsidRPr="009D4D3E" w:rsidRDefault="00451499" w:rsidP="008306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Classroom teachers teaching writing utilizing Writers Workshop at least 30 minutes/4 times per week</w:t>
            </w:r>
          </w:p>
          <w:p w:rsidR="00451499" w:rsidRPr="009D4D3E" w:rsidRDefault="00451499" w:rsidP="00EF1CF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 xml:space="preserve">Administer pre and post </w:t>
            </w:r>
            <w:r w:rsidR="00C85571" w:rsidRPr="009D4D3E">
              <w:rPr>
                <w:rFonts w:cstheme="minorHAnsi"/>
                <w:sz w:val="18"/>
                <w:szCs w:val="18"/>
              </w:rPr>
              <w:t xml:space="preserve">on demand assessments-Use Unit Rubric to collaboratively score </w:t>
            </w:r>
            <w:r w:rsidRPr="009D4D3E">
              <w:rPr>
                <w:rFonts w:cstheme="minorHAnsi"/>
                <w:sz w:val="18"/>
                <w:szCs w:val="18"/>
              </w:rPr>
              <w:t>post assessments</w:t>
            </w:r>
          </w:p>
          <w:p w:rsidR="00451499" w:rsidRPr="009D4D3E" w:rsidRDefault="00451499" w:rsidP="004514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Students build</w:t>
            </w:r>
            <w:r w:rsidR="00C85571" w:rsidRPr="009D4D3E">
              <w:rPr>
                <w:rFonts w:cstheme="minorHAnsi"/>
                <w:sz w:val="18"/>
                <w:szCs w:val="18"/>
              </w:rPr>
              <w:t xml:space="preserve">ing independent writing stamina </w:t>
            </w:r>
          </w:p>
          <w:p w:rsidR="00451499" w:rsidRPr="009D4D3E" w:rsidRDefault="00451499" w:rsidP="004514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Students going through the stages of the writing process.</w:t>
            </w:r>
          </w:p>
          <w:p w:rsidR="00451499" w:rsidRPr="009D4D3E" w:rsidRDefault="00451499" w:rsidP="004514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Students producing more than one piece throughout units.</w:t>
            </w:r>
          </w:p>
          <w:p w:rsidR="00C85571" w:rsidRPr="009D4D3E" w:rsidRDefault="00C85571" w:rsidP="004514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 xml:space="preserve">Student selected topics </w:t>
            </w:r>
          </w:p>
          <w:p w:rsidR="002E67C2" w:rsidRPr="009D4D3E" w:rsidRDefault="00451499" w:rsidP="002E67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Students see themselves as writers.</w:t>
            </w:r>
          </w:p>
        </w:tc>
      </w:tr>
      <w:tr w:rsidR="00EF1CF9" w:rsidRPr="00FA6742" w:rsidTr="000037ED">
        <w:tc>
          <w:tcPr>
            <w:tcW w:w="3941" w:type="dxa"/>
          </w:tcPr>
          <w:p w:rsidR="00EF1CF9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b</w:t>
            </w:r>
            <w:r w:rsidR="00EF1CF9" w:rsidRPr="009D4D3E">
              <w:rPr>
                <w:rFonts w:cstheme="minorHAnsi"/>
                <w:sz w:val="18"/>
                <w:szCs w:val="18"/>
              </w:rPr>
              <w:t xml:space="preserve">uild knowledge and </w:t>
            </w:r>
            <w:r>
              <w:rPr>
                <w:rFonts w:cstheme="minorHAnsi"/>
                <w:sz w:val="18"/>
                <w:szCs w:val="18"/>
              </w:rPr>
              <w:t>continue</w:t>
            </w:r>
            <w:r w:rsidR="00EF1CF9" w:rsidRPr="009D4D3E">
              <w:rPr>
                <w:rFonts w:cstheme="minorHAnsi"/>
                <w:sz w:val="18"/>
                <w:szCs w:val="18"/>
              </w:rPr>
              <w:t xml:space="preserve"> implementation of F&amp;P Reading Minilessons as a foundation for a balanced literacy approach.  </w:t>
            </w:r>
          </w:p>
        </w:tc>
        <w:tc>
          <w:tcPr>
            <w:tcW w:w="2714" w:type="dxa"/>
          </w:tcPr>
          <w:p w:rsidR="00EF1CF9" w:rsidRPr="009D4D3E" w:rsidRDefault="00EF1CF9" w:rsidP="00EF1CF9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Classroom Teachers</w:t>
            </w:r>
          </w:p>
          <w:p w:rsidR="00EF1CF9" w:rsidRPr="009D4D3E" w:rsidRDefault="00EF1CF9" w:rsidP="00EF1CF9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Reading Specialist</w:t>
            </w:r>
          </w:p>
          <w:p w:rsidR="00EF1CF9" w:rsidRPr="009D4D3E" w:rsidRDefault="00EF1CF9" w:rsidP="00EF1CF9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SPED Teachers</w:t>
            </w:r>
          </w:p>
          <w:p w:rsidR="00EF1CF9" w:rsidRDefault="00EF1CF9" w:rsidP="00EF1CF9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ELL Teachers</w:t>
            </w:r>
          </w:p>
          <w:p w:rsidR="007D2D06" w:rsidRPr="009D4D3E" w:rsidRDefault="007D2D06" w:rsidP="00EF1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Title I Teachers</w:t>
            </w:r>
          </w:p>
          <w:p w:rsidR="00EF1CF9" w:rsidRPr="009D4D3E" w:rsidRDefault="00EF1CF9" w:rsidP="00EF1CF9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District Literacy Peer Coach</w:t>
            </w:r>
          </w:p>
          <w:p w:rsidR="00EF1CF9" w:rsidRPr="009D4D3E" w:rsidRDefault="00EF1CF9" w:rsidP="00EF1CF9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Administration</w:t>
            </w:r>
          </w:p>
          <w:p w:rsidR="00EF1CF9" w:rsidRPr="009D4D3E" w:rsidRDefault="00EF1CF9" w:rsidP="00EF1CF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F1CF9" w:rsidRPr="009D4D3E" w:rsidRDefault="007D2D06" w:rsidP="00EF1C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Ongoing 2020-2021</w:t>
            </w:r>
            <w:r w:rsidR="00EF1CF9" w:rsidRPr="009D4D3E">
              <w:rPr>
                <w:rFonts w:cstheme="minorHAnsi"/>
                <w:sz w:val="18"/>
                <w:szCs w:val="18"/>
              </w:rPr>
              <w:t xml:space="preserve"> School Year</w:t>
            </w:r>
          </w:p>
        </w:tc>
        <w:tc>
          <w:tcPr>
            <w:tcW w:w="5670" w:type="dxa"/>
          </w:tcPr>
          <w:p w:rsidR="00EF1CF9" w:rsidRPr="00EF19F5" w:rsidRDefault="00EF1CF9" w:rsidP="00EF19F5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</w:rPr>
            </w:pPr>
            <w:r w:rsidRPr="00EF19F5">
              <w:rPr>
                <w:rFonts w:eastAsia="Times New Roman" w:cstheme="minorHAnsi"/>
                <w:sz w:val="18"/>
                <w:szCs w:val="18"/>
              </w:rPr>
              <w:t>Students a</w:t>
            </w:r>
            <w:r w:rsidR="007D2D06">
              <w:rPr>
                <w:rFonts w:eastAsia="Times New Roman" w:cstheme="minorHAnsi"/>
                <w:sz w:val="18"/>
                <w:szCs w:val="18"/>
              </w:rPr>
              <w:t xml:space="preserve">re in a Readers Workshop for </w:t>
            </w:r>
            <w:r w:rsidRPr="00EF19F5">
              <w:rPr>
                <w:rFonts w:eastAsia="Times New Roman" w:cstheme="minorHAnsi"/>
                <w:sz w:val="18"/>
                <w:szCs w:val="18"/>
              </w:rPr>
              <w:t>60 minutes 5 days/week</w:t>
            </w:r>
            <w:r w:rsidR="006079E7" w:rsidRPr="00EF19F5">
              <w:rPr>
                <w:rFonts w:eastAsia="Times New Roman" w:cstheme="minorHAnsi"/>
                <w:sz w:val="18"/>
                <w:szCs w:val="18"/>
              </w:rPr>
              <w:t xml:space="preserve"> utilizing F&amp;P Reading Minilessons as a resource.</w:t>
            </w:r>
          </w:p>
          <w:p w:rsidR="00EF1CF9" w:rsidRPr="009D4D3E" w:rsidRDefault="00EF1CF9" w:rsidP="00EF1CF9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>Teachers are using BAS instructional levels for guided reading and independent levels for independent reading, book discussion groups, and conferencing.</w:t>
            </w:r>
          </w:p>
          <w:p w:rsidR="00EF1CF9" w:rsidRPr="009D4D3E" w:rsidRDefault="00EF1CF9" w:rsidP="00EF1CF9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 xml:space="preserve">Students are making at least one year’s growth in reading based on BAS and </w:t>
            </w:r>
            <w:proofErr w:type="spellStart"/>
            <w:r w:rsidRPr="009D4D3E">
              <w:rPr>
                <w:rFonts w:eastAsia="Times New Roman" w:cstheme="minorHAnsi"/>
                <w:sz w:val="18"/>
                <w:szCs w:val="18"/>
              </w:rPr>
              <w:t>iready</w:t>
            </w:r>
            <w:proofErr w:type="spellEnd"/>
            <w:r w:rsidRPr="009D4D3E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EF1CF9" w:rsidRPr="009D4D3E" w:rsidRDefault="00EF1CF9" w:rsidP="00EF1CF9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>Students are building their independent reading stamina.</w:t>
            </w:r>
          </w:p>
          <w:p w:rsidR="00EF1CF9" w:rsidRPr="009D4D3E" w:rsidRDefault="00EF1CF9" w:rsidP="006079E7">
            <w:pPr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D2D06" w:rsidRPr="00435DD5" w:rsidTr="000037ED">
        <w:tc>
          <w:tcPr>
            <w:tcW w:w="3941" w:type="dxa"/>
          </w:tcPr>
          <w:p w:rsidR="007D2D06" w:rsidRPr="009D4D3E" w:rsidRDefault="007D2D06" w:rsidP="007D2D06">
            <w:pPr>
              <w:ind w:right="14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b</w:t>
            </w:r>
            <w:r w:rsidRPr="009D4D3E">
              <w:rPr>
                <w:rFonts w:cstheme="minorHAnsi"/>
                <w:sz w:val="18"/>
                <w:szCs w:val="18"/>
              </w:rPr>
              <w:t xml:space="preserve">uild knowledge and </w:t>
            </w:r>
            <w:r>
              <w:rPr>
                <w:rFonts w:cstheme="minorHAnsi"/>
                <w:sz w:val="18"/>
                <w:szCs w:val="18"/>
              </w:rPr>
              <w:t>continue</w:t>
            </w:r>
            <w:r w:rsidRPr="009D4D3E">
              <w:rPr>
                <w:rFonts w:cstheme="minorHAnsi"/>
                <w:sz w:val="18"/>
                <w:szCs w:val="18"/>
              </w:rPr>
              <w:t xml:space="preserve"> implementation of F&amp;P </w:t>
            </w:r>
            <w:r>
              <w:rPr>
                <w:rFonts w:cstheme="minorHAnsi"/>
                <w:sz w:val="18"/>
                <w:szCs w:val="18"/>
              </w:rPr>
              <w:t>Guided Reading</w:t>
            </w:r>
            <w:r w:rsidRPr="009D4D3E">
              <w:rPr>
                <w:rFonts w:cstheme="minorHAnsi"/>
                <w:sz w:val="18"/>
                <w:szCs w:val="18"/>
              </w:rPr>
              <w:t xml:space="preserve"> as a foundation for a balanced literacy approach.  </w:t>
            </w:r>
          </w:p>
        </w:tc>
        <w:tc>
          <w:tcPr>
            <w:tcW w:w="2714" w:type="dxa"/>
          </w:tcPr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Classroom Teachers</w:t>
            </w:r>
          </w:p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Reading Specialist</w:t>
            </w:r>
          </w:p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SPED Teachers</w:t>
            </w:r>
          </w:p>
          <w:p w:rsidR="007D2D06" w:rsidRDefault="007D2D06" w:rsidP="007D2D06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ELL Teachers</w:t>
            </w:r>
          </w:p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Title I Teachers </w:t>
            </w:r>
          </w:p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District Literacy Peer Coach</w:t>
            </w:r>
          </w:p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Administration</w:t>
            </w:r>
          </w:p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7D2D06" w:rsidRPr="009D4D3E" w:rsidRDefault="007D2D06" w:rsidP="007D2D0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Ongoing 2020-2021</w:t>
            </w:r>
            <w:r w:rsidRPr="009D4D3E">
              <w:rPr>
                <w:rFonts w:cstheme="minorHAnsi"/>
                <w:sz w:val="18"/>
                <w:szCs w:val="18"/>
              </w:rPr>
              <w:t xml:space="preserve"> School Year</w:t>
            </w:r>
          </w:p>
        </w:tc>
        <w:tc>
          <w:tcPr>
            <w:tcW w:w="5670" w:type="dxa"/>
          </w:tcPr>
          <w:p w:rsidR="007D2D06" w:rsidRPr="00EF19F5" w:rsidRDefault="007D2D06" w:rsidP="007D2D06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sz w:val="18"/>
                <w:szCs w:val="18"/>
              </w:rPr>
            </w:pPr>
            <w:r w:rsidRPr="00EF19F5">
              <w:rPr>
                <w:rFonts w:eastAsia="Times New Roman" w:cstheme="minorHAnsi"/>
                <w:sz w:val="18"/>
                <w:szCs w:val="18"/>
              </w:rPr>
              <w:t>Students a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re in a Readers Workshop for </w:t>
            </w:r>
            <w:r w:rsidRPr="00EF19F5">
              <w:rPr>
                <w:rFonts w:eastAsia="Times New Roman" w:cstheme="minorHAnsi"/>
                <w:sz w:val="18"/>
                <w:szCs w:val="18"/>
              </w:rPr>
              <w:t xml:space="preserve">60 minutes 5 days/week utilizing F&amp;P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Guided Reading </w:t>
            </w:r>
            <w:r w:rsidRPr="00EF19F5">
              <w:rPr>
                <w:rFonts w:eastAsia="Times New Roman" w:cstheme="minorHAnsi"/>
                <w:sz w:val="18"/>
                <w:szCs w:val="18"/>
              </w:rPr>
              <w:t>as a resource.</w:t>
            </w:r>
          </w:p>
          <w:p w:rsidR="007D2D06" w:rsidRPr="009D4D3E" w:rsidRDefault="007D2D06" w:rsidP="007D2D06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>Teachers are using BAS instructional levels for guided reading and independent levels for independent reading, book discussion groups, and conferencing.</w:t>
            </w:r>
          </w:p>
          <w:p w:rsidR="007D2D06" w:rsidRPr="009D4D3E" w:rsidRDefault="007D2D06" w:rsidP="007D2D06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 xml:space="preserve">Students are making at least one year’s growth in reading based on BAS and </w:t>
            </w:r>
            <w:proofErr w:type="spellStart"/>
            <w:r w:rsidRPr="009D4D3E">
              <w:rPr>
                <w:rFonts w:eastAsia="Times New Roman" w:cstheme="minorHAnsi"/>
                <w:sz w:val="18"/>
                <w:szCs w:val="18"/>
              </w:rPr>
              <w:t>iready</w:t>
            </w:r>
            <w:proofErr w:type="spellEnd"/>
            <w:r w:rsidRPr="009D4D3E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7D2D06" w:rsidRPr="009D4D3E" w:rsidRDefault="007D2D06" w:rsidP="007D2D06">
            <w:pPr>
              <w:numPr>
                <w:ilvl w:val="0"/>
                <w:numId w:val="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>Students are building their independent reading stamina.</w:t>
            </w:r>
          </w:p>
          <w:p w:rsidR="007D2D06" w:rsidRPr="00EF19F5" w:rsidRDefault="007D2D06" w:rsidP="00043AC4">
            <w:pPr>
              <w:ind w:left="270" w:right="140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43AC4" w:rsidRPr="00435DD5" w:rsidTr="000037ED">
        <w:tc>
          <w:tcPr>
            <w:tcW w:w="3941" w:type="dxa"/>
          </w:tcPr>
          <w:p w:rsidR="00043AC4" w:rsidRPr="009D4D3E" w:rsidRDefault="00043AC4" w:rsidP="00043AC4">
            <w:pPr>
              <w:ind w:left="140" w:right="1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b</w:t>
            </w:r>
            <w:r w:rsidRPr="009D4D3E">
              <w:rPr>
                <w:rFonts w:cstheme="minorHAnsi"/>
                <w:sz w:val="18"/>
                <w:szCs w:val="18"/>
              </w:rPr>
              <w:t xml:space="preserve">uild knowledge and </w:t>
            </w:r>
            <w:r>
              <w:rPr>
                <w:rFonts w:cstheme="minorHAnsi"/>
                <w:sz w:val="18"/>
                <w:szCs w:val="18"/>
              </w:rPr>
              <w:t>continue</w:t>
            </w:r>
            <w:r w:rsidRPr="009D4D3E">
              <w:rPr>
                <w:rFonts w:cstheme="minorHAnsi"/>
                <w:sz w:val="18"/>
                <w:szCs w:val="18"/>
              </w:rPr>
              <w:t xml:space="preserve"> implementation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FUNdations</w:t>
            </w:r>
            <w:proofErr w:type="spellEnd"/>
            <w:r w:rsidRPr="009D4D3E">
              <w:rPr>
                <w:rFonts w:cstheme="minorHAnsi"/>
                <w:sz w:val="18"/>
                <w:szCs w:val="18"/>
              </w:rPr>
              <w:t xml:space="preserve"> as a foundation fo</w:t>
            </w:r>
            <w:r>
              <w:rPr>
                <w:rFonts w:cstheme="minorHAnsi"/>
                <w:sz w:val="18"/>
                <w:szCs w:val="18"/>
              </w:rPr>
              <w:t>r a balanced literacy approach in phonics.</w:t>
            </w:r>
            <w:r w:rsidRPr="009D4D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14" w:type="dxa"/>
          </w:tcPr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Classroom Teachers</w:t>
            </w:r>
            <w:r>
              <w:rPr>
                <w:rFonts w:cstheme="minorHAnsi"/>
                <w:sz w:val="18"/>
                <w:szCs w:val="18"/>
              </w:rPr>
              <w:t xml:space="preserve"> (K-3)</w:t>
            </w:r>
          </w:p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Reading Specialist</w:t>
            </w:r>
          </w:p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SPED Teachers</w:t>
            </w:r>
            <w:r>
              <w:rPr>
                <w:rFonts w:cstheme="minorHAnsi"/>
                <w:sz w:val="18"/>
                <w:szCs w:val="18"/>
              </w:rPr>
              <w:t xml:space="preserve"> (K-3)</w:t>
            </w:r>
          </w:p>
          <w:p w:rsidR="00043AC4" w:rsidRDefault="00043AC4" w:rsidP="00043AC4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ELL Teachers</w:t>
            </w:r>
          </w:p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Title I Teachers </w:t>
            </w:r>
          </w:p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District Literacy Peer Coach</w:t>
            </w:r>
          </w:p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 w:rsidRPr="009D4D3E">
              <w:rPr>
                <w:rFonts w:cstheme="minorHAnsi"/>
                <w:sz w:val="18"/>
                <w:szCs w:val="18"/>
              </w:rPr>
              <w:t>Administration</w:t>
            </w:r>
          </w:p>
          <w:p w:rsidR="00043AC4" w:rsidRPr="009D4D3E" w:rsidRDefault="00043AC4" w:rsidP="00043AC4">
            <w:pPr>
              <w:ind w:right="140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43AC4" w:rsidRPr="009D4D3E" w:rsidRDefault="00043AC4" w:rsidP="00043A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Ongoing 2020-2021</w:t>
            </w:r>
            <w:r w:rsidRPr="009D4D3E">
              <w:rPr>
                <w:rFonts w:cstheme="minorHAnsi"/>
                <w:sz w:val="18"/>
                <w:szCs w:val="18"/>
              </w:rPr>
              <w:t xml:space="preserve"> School Year</w:t>
            </w:r>
          </w:p>
        </w:tc>
        <w:tc>
          <w:tcPr>
            <w:tcW w:w="5670" w:type="dxa"/>
          </w:tcPr>
          <w:p w:rsidR="00043AC4" w:rsidRDefault="00043AC4" w:rsidP="00043AC4">
            <w:pPr>
              <w:numPr>
                <w:ilvl w:val="0"/>
                <w:numId w:val="15"/>
              </w:numPr>
              <w:ind w:right="140"/>
              <w:contextualSpacing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Students in grades K-3 are in a 20-30 minute phonics block 5 days per week utilizing the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FUNDations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program.  </w:t>
            </w:r>
          </w:p>
          <w:p w:rsidR="00043AC4" w:rsidRPr="009D4D3E" w:rsidRDefault="00043AC4" w:rsidP="00043AC4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>Teachers are using BAS instructional levels for guided reading and independent levels for independent reading, book discussion groups, and conferencing.</w:t>
            </w:r>
          </w:p>
          <w:p w:rsidR="00043AC4" w:rsidRPr="009D4D3E" w:rsidRDefault="00043AC4" w:rsidP="00043AC4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 xml:space="preserve">Students are making at least one year’s growth in reading based on BAS and </w:t>
            </w:r>
            <w:proofErr w:type="spellStart"/>
            <w:r w:rsidRPr="009D4D3E">
              <w:rPr>
                <w:rFonts w:eastAsia="Times New Roman" w:cstheme="minorHAnsi"/>
                <w:sz w:val="18"/>
                <w:szCs w:val="18"/>
              </w:rPr>
              <w:t>iready</w:t>
            </w:r>
            <w:proofErr w:type="spellEnd"/>
            <w:r w:rsidRPr="009D4D3E">
              <w:rPr>
                <w:rFonts w:eastAsia="Times New Roman" w:cstheme="minorHAnsi"/>
                <w:sz w:val="18"/>
                <w:szCs w:val="18"/>
              </w:rPr>
              <w:t>.</w:t>
            </w:r>
          </w:p>
          <w:p w:rsidR="00043AC4" w:rsidRPr="009D4D3E" w:rsidRDefault="00043AC4" w:rsidP="00043AC4">
            <w:pPr>
              <w:numPr>
                <w:ilvl w:val="0"/>
                <w:numId w:val="15"/>
              </w:numPr>
              <w:contextualSpacing/>
              <w:rPr>
                <w:rFonts w:eastAsia="Times New Roman" w:cstheme="minorHAnsi"/>
                <w:sz w:val="18"/>
                <w:szCs w:val="18"/>
              </w:rPr>
            </w:pPr>
            <w:r w:rsidRPr="009D4D3E">
              <w:rPr>
                <w:rFonts w:eastAsia="Times New Roman" w:cstheme="minorHAnsi"/>
                <w:sz w:val="18"/>
                <w:szCs w:val="18"/>
              </w:rPr>
              <w:t>Students are building their independent reading stamina.</w:t>
            </w:r>
          </w:p>
          <w:p w:rsidR="00043AC4" w:rsidRPr="009D4D3E" w:rsidRDefault="00043AC4" w:rsidP="00043AC4">
            <w:pPr>
              <w:ind w:left="-90" w:right="140"/>
              <w:contextualSpacing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9929DB" w:rsidRPr="00435DD5" w:rsidRDefault="00435DD5" w:rsidP="00435DD5">
      <w:pPr>
        <w:tabs>
          <w:tab w:val="left" w:pos="9887"/>
        </w:tabs>
        <w:rPr>
          <w:rFonts w:cstheme="minorHAnsi"/>
          <w:sz w:val="18"/>
          <w:szCs w:val="18"/>
        </w:rPr>
      </w:pPr>
      <w:bookmarkStart w:id="0" w:name="_GoBack"/>
      <w:bookmarkEnd w:id="0"/>
      <w:r w:rsidRPr="00435DD5">
        <w:rPr>
          <w:rFonts w:cstheme="minorHAnsi"/>
          <w:sz w:val="18"/>
          <w:szCs w:val="18"/>
        </w:rPr>
        <w:tab/>
      </w:r>
    </w:p>
    <w:sectPr w:rsidR="009929DB" w:rsidRPr="00435DD5" w:rsidSect="00E06B79">
      <w:head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06" w:rsidRDefault="007D2D06" w:rsidP="00B763BB">
      <w:pPr>
        <w:spacing w:after="0" w:line="240" w:lineRule="auto"/>
      </w:pPr>
      <w:r>
        <w:separator/>
      </w:r>
    </w:p>
  </w:endnote>
  <w:endnote w:type="continuationSeparator" w:id="0">
    <w:p w:rsidR="007D2D06" w:rsidRDefault="007D2D06" w:rsidP="00B7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06" w:rsidRDefault="007D2D06" w:rsidP="00B763BB">
      <w:pPr>
        <w:spacing w:after="0" w:line="240" w:lineRule="auto"/>
      </w:pPr>
      <w:r>
        <w:separator/>
      </w:r>
    </w:p>
  </w:footnote>
  <w:footnote w:type="continuationSeparator" w:id="0">
    <w:p w:rsidR="007D2D06" w:rsidRDefault="007D2D06" w:rsidP="00B7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06" w:rsidRDefault="007D2D06" w:rsidP="00C85571">
    <w:pPr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Building Goal #1 2020/2021:</w:t>
    </w:r>
  </w:p>
  <w:p w:rsidR="007D2D06" w:rsidRPr="00EF19F5" w:rsidRDefault="007D2D06" w:rsidP="00EF19F5">
    <w:pPr>
      <w:pStyle w:val="ListParagraph"/>
      <w:numPr>
        <w:ilvl w:val="0"/>
        <w:numId w:val="12"/>
      </w:numPr>
      <w:rPr>
        <w:rFonts w:ascii="Calibri" w:eastAsia="Times New Roman" w:hAnsi="Calibri" w:cs="Times New Roman"/>
        <w:sz w:val="18"/>
        <w:szCs w:val="18"/>
      </w:rPr>
    </w:pPr>
    <w:r w:rsidRPr="0088160E">
      <w:rPr>
        <w:rFonts w:ascii="Calibri" w:eastAsia="Times New Roman" w:hAnsi="Calibri" w:cs="Times New Roman"/>
        <w:b/>
        <w:sz w:val="18"/>
        <w:szCs w:val="18"/>
      </w:rPr>
      <w:t xml:space="preserve">Increase student achievement in literacy </w:t>
    </w:r>
    <w:r>
      <w:rPr>
        <w:rFonts w:ascii="Calibri" w:eastAsia="Times New Roman" w:hAnsi="Calibri" w:cs="Times New Roman"/>
        <w:b/>
        <w:sz w:val="18"/>
        <w:szCs w:val="18"/>
      </w:rPr>
      <w:t xml:space="preserve">and increase staff ability to facilitate a balanced literacy approach </w:t>
    </w:r>
    <w:r w:rsidRPr="0088160E">
      <w:rPr>
        <w:rFonts w:ascii="Calibri" w:eastAsia="Times New Roman" w:hAnsi="Calibri" w:cs="Times New Roman"/>
        <w:b/>
        <w:sz w:val="18"/>
        <w:szCs w:val="18"/>
      </w:rPr>
      <w:t>while fostering collaboration and consistency</w:t>
    </w:r>
    <w:r>
      <w:rPr>
        <w:rFonts w:ascii="Calibri" w:eastAsia="Times New Roman" w:hAnsi="Calibri" w:cs="Times New Roman"/>
        <w:sz w:val="18"/>
        <w:szCs w:val="18"/>
      </w:rPr>
      <w:t xml:space="preserve"> </w:t>
    </w:r>
    <w:r w:rsidRPr="00EF1CF9">
      <w:rPr>
        <w:rFonts w:ascii="Calibri" w:eastAsia="Times New Roman" w:hAnsi="Calibri" w:cs="Times New Roman"/>
        <w:b/>
        <w:sz w:val="18"/>
        <w:szCs w:val="18"/>
      </w:rPr>
      <w:t>across all grade levels.</w:t>
    </w:r>
    <w:r>
      <w:rPr>
        <w:rFonts w:ascii="Calibri" w:eastAsia="Times New Roman" w:hAnsi="Calibri" w:cs="Times New Roman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84"/>
    <w:multiLevelType w:val="hybridMultilevel"/>
    <w:tmpl w:val="0B04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8F7"/>
    <w:multiLevelType w:val="hybridMultilevel"/>
    <w:tmpl w:val="EB02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A06"/>
    <w:multiLevelType w:val="hybridMultilevel"/>
    <w:tmpl w:val="34A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6B20"/>
    <w:multiLevelType w:val="hybridMultilevel"/>
    <w:tmpl w:val="D50A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7F69"/>
    <w:multiLevelType w:val="multilevel"/>
    <w:tmpl w:val="6E229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D90A8E"/>
    <w:multiLevelType w:val="multilevel"/>
    <w:tmpl w:val="19DA183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6511F39"/>
    <w:multiLevelType w:val="hybridMultilevel"/>
    <w:tmpl w:val="5232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533AC"/>
    <w:multiLevelType w:val="hybridMultilevel"/>
    <w:tmpl w:val="273C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F494E"/>
    <w:multiLevelType w:val="hybridMultilevel"/>
    <w:tmpl w:val="29805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2167F"/>
    <w:multiLevelType w:val="hybridMultilevel"/>
    <w:tmpl w:val="71F8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7B4E"/>
    <w:multiLevelType w:val="hybridMultilevel"/>
    <w:tmpl w:val="0B34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250A3"/>
    <w:multiLevelType w:val="multilevel"/>
    <w:tmpl w:val="A73413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51463721"/>
    <w:multiLevelType w:val="hybridMultilevel"/>
    <w:tmpl w:val="37B6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26584"/>
    <w:multiLevelType w:val="hybridMultilevel"/>
    <w:tmpl w:val="B992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35FB2"/>
    <w:multiLevelType w:val="hybridMultilevel"/>
    <w:tmpl w:val="DBDE8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A1BED"/>
    <w:multiLevelType w:val="hybridMultilevel"/>
    <w:tmpl w:val="F2F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B"/>
    <w:rsid w:val="000037ED"/>
    <w:rsid w:val="00043AC4"/>
    <w:rsid w:val="00063A2E"/>
    <w:rsid w:val="000B7387"/>
    <w:rsid w:val="000F1641"/>
    <w:rsid w:val="00163E45"/>
    <w:rsid w:val="001768CF"/>
    <w:rsid w:val="001E211E"/>
    <w:rsid w:val="00212552"/>
    <w:rsid w:val="002A68CC"/>
    <w:rsid w:val="002E2C77"/>
    <w:rsid w:val="002E67C2"/>
    <w:rsid w:val="00335F5A"/>
    <w:rsid w:val="003824DD"/>
    <w:rsid w:val="00394A14"/>
    <w:rsid w:val="003B2BE3"/>
    <w:rsid w:val="00435DD5"/>
    <w:rsid w:val="00451499"/>
    <w:rsid w:val="004D3765"/>
    <w:rsid w:val="004F15B8"/>
    <w:rsid w:val="0050793D"/>
    <w:rsid w:val="0051586D"/>
    <w:rsid w:val="006079E7"/>
    <w:rsid w:val="00622841"/>
    <w:rsid w:val="006B70F5"/>
    <w:rsid w:val="00736638"/>
    <w:rsid w:val="007D2D06"/>
    <w:rsid w:val="007E135E"/>
    <w:rsid w:val="00830651"/>
    <w:rsid w:val="0088160E"/>
    <w:rsid w:val="0089082F"/>
    <w:rsid w:val="008C2713"/>
    <w:rsid w:val="00943AE8"/>
    <w:rsid w:val="009929DB"/>
    <w:rsid w:val="009D4D3E"/>
    <w:rsid w:val="009D798F"/>
    <w:rsid w:val="009F40F2"/>
    <w:rsid w:val="00A0763A"/>
    <w:rsid w:val="00A4536E"/>
    <w:rsid w:val="00A72808"/>
    <w:rsid w:val="00B763BB"/>
    <w:rsid w:val="00B86592"/>
    <w:rsid w:val="00C46365"/>
    <w:rsid w:val="00C85571"/>
    <w:rsid w:val="00CA43C6"/>
    <w:rsid w:val="00D43AB5"/>
    <w:rsid w:val="00D53C30"/>
    <w:rsid w:val="00D611D3"/>
    <w:rsid w:val="00E06B79"/>
    <w:rsid w:val="00EA275E"/>
    <w:rsid w:val="00EF19F5"/>
    <w:rsid w:val="00EF1CF9"/>
    <w:rsid w:val="00F50B0F"/>
    <w:rsid w:val="00F550CD"/>
    <w:rsid w:val="00FA6742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B1F3"/>
  <w15:chartTrackingRefBased/>
  <w15:docId w15:val="{2C6F4D34-ABC5-43B7-80EA-0F72738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BB"/>
  </w:style>
  <w:style w:type="paragraph" w:styleId="Footer">
    <w:name w:val="footer"/>
    <w:basedOn w:val="Normal"/>
    <w:link w:val="FooterChar"/>
    <w:uiPriority w:val="99"/>
    <w:unhideWhenUsed/>
    <w:rsid w:val="00B7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BB"/>
  </w:style>
  <w:style w:type="paragraph" w:styleId="ListParagraph">
    <w:name w:val="List Paragraph"/>
    <w:basedOn w:val="Normal"/>
    <w:uiPriority w:val="34"/>
    <w:qFormat/>
    <w:rsid w:val="000B7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9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D44AE644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Nashua School District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McKinney</dc:creator>
  <cp:keywords/>
  <dc:description/>
  <cp:lastModifiedBy>Richard Boardman</cp:lastModifiedBy>
  <cp:revision>2</cp:revision>
  <dcterms:created xsi:type="dcterms:W3CDTF">2020-07-02T13:56:00Z</dcterms:created>
  <dcterms:modified xsi:type="dcterms:W3CDTF">2020-07-02T13:56:00Z</dcterms:modified>
</cp:coreProperties>
</file>